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1200"/>
        <w:gridCol w:w="1039"/>
        <w:gridCol w:w="835"/>
        <w:gridCol w:w="697"/>
        <w:gridCol w:w="1256"/>
      </w:tblGrid>
      <w:tr w:rsidR="003F01D8" w:rsidRPr="00226134" w14:paraId="2C9027F4" w14:textId="77777777" w:rsidTr="00CC431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60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7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CC431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0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7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C431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60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C431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60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CC431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60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7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C431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C0076BC" w:rsidR="00495A23" w:rsidRPr="00226134" w:rsidRDefault="00CC431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Eskişe</w:t>
            </w:r>
            <w:r>
              <w:rPr>
                <w:rFonts w:ascii="Calibri" w:eastAsia="Times New Roman" w:hAnsi="Calibri" w:cs="Times New Roman"/>
                <w:color w:val="000000"/>
                <w:sz w:val="16"/>
                <w:szCs w:val="16"/>
                <w:lang w:val="en-GB" w:eastAsia="en-GB"/>
              </w:rPr>
              <w:t>hir Osmangazi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6AB959D" w:rsidR="00495A23" w:rsidRPr="00226134" w:rsidRDefault="00CC431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 Meselik Campus, 26480 Eskisehir</w:t>
            </w:r>
            <w:r>
              <w:rPr>
                <w:rFonts w:ascii="Calibri" w:eastAsia="Times New Roman" w:hAnsi="Calibri" w:cs="Times New Roman"/>
                <w:color w:val="000000"/>
                <w:sz w:val="16"/>
                <w:szCs w:val="16"/>
                <w:lang w:val="en-GB" w:eastAsia="en-GB"/>
              </w:rPr>
              <w:t xml:space="preserve"> (</w:t>
            </w:r>
            <w:hyperlink r:id="rId11" w:history="1">
              <w:r w:rsidRPr="001619A1">
                <w:rPr>
                  <w:rStyle w:val="Kpr"/>
                  <w:rFonts w:ascii="Calibri" w:eastAsia="Times New Roman" w:hAnsi="Calibri" w:cs="Times New Roman"/>
                  <w:sz w:val="16"/>
                  <w:szCs w:val="16"/>
                  <w:lang w:val="en-GB" w:eastAsia="en-GB"/>
                </w:rPr>
                <w:t>http://iro.ogu.edu.tr/</w:t>
              </w:r>
            </w:hyperlink>
            <w:r>
              <w:rPr>
                <w:rFonts w:ascii="Calibri" w:eastAsia="Times New Roman" w:hAnsi="Calibri" w:cs="Times New Roman"/>
                <w:color w:val="000000"/>
                <w:sz w:val="16"/>
                <w:szCs w:val="16"/>
                <w:lang w:val="en-GB"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F97681A" w:rsidR="00495A23" w:rsidRPr="00226134" w:rsidRDefault="00CC431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160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179D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2F7CA9F4" w:rsidR="00495A23" w:rsidRPr="00226134" w:rsidRDefault="001179D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CC431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7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C431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0"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9"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5765" w14:textId="77777777" w:rsidR="001179DA" w:rsidRDefault="001179DA" w:rsidP="00261299">
      <w:pPr>
        <w:spacing w:after="0" w:line="240" w:lineRule="auto"/>
      </w:pPr>
      <w:r>
        <w:separator/>
      </w:r>
    </w:p>
  </w:endnote>
  <w:endnote w:type="continuationSeparator" w:id="0">
    <w:p w14:paraId="1E0ABA1C" w14:textId="77777777" w:rsidR="001179DA" w:rsidRDefault="001179D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CC4314">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61F4" w14:textId="77777777" w:rsidR="001179DA" w:rsidRDefault="001179DA" w:rsidP="00261299">
      <w:pPr>
        <w:spacing w:after="0" w:line="240" w:lineRule="auto"/>
      </w:pPr>
      <w:r>
        <w:separator/>
      </w:r>
    </w:p>
  </w:footnote>
  <w:footnote w:type="continuationSeparator" w:id="0">
    <w:p w14:paraId="6B22B5A1" w14:textId="77777777" w:rsidR="001179DA" w:rsidRDefault="001179D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stbilgi"/>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9D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431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4CB3E1E-D806-4435-81E2-52575CC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og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0ED518F-69A4-4E25-A067-F5DDD0F4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7</cp:revision>
  <cp:lastPrinted>2015-04-10T09:51:00Z</cp:lastPrinted>
  <dcterms:created xsi:type="dcterms:W3CDTF">2016-03-07T18:31:00Z</dcterms:created>
  <dcterms:modified xsi:type="dcterms:W3CDTF">2016-03-23T11:29:00Z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